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82470D" w:rsidRDefault="005B2C8E">
      <w:r>
        <w:pict>
          <v:rect id="_x0000_s1031" style="position:absolute;margin-left:-7.2pt;margin-top:166.5pt;width:630pt;height:18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r w:rsidRPr="005B2C8E">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6.75pt;margin-top:-31.3pt;width:554.25pt;height:106.3pt;z-index:251663360;mso-wrap-edited:f" wrapcoords="0 0 21600 0 21600 21600 0 21600 0 0" filled="f" stroked="f">
            <v:fill o:detectmouseclick="t"/>
            <v:textbox style="mso-next-textbox:#_x0000_s1038" inset=",7.2pt,,7.2pt">
              <w:txbxContent>
                <w:p w:rsidR="007D1701" w:rsidRPr="002F5686" w:rsidRDefault="005B2C8E" w:rsidP="001149B1">
                  <w:pPr>
                    <w:pStyle w:val="NewsletterHeading"/>
                  </w:pPr>
                  <w:sdt>
                    <w:sdtPr>
                      <w:id w:val="228783080"/>
                      <w:placeholder>
                        <w:docPart w:val="F06ED3A2ECDA4FF7AFE626AB20847EDA"/>
                      </w:placeholder>
                    </w:sdtPr>
                    <w:sdtContent>
                      <w:proofErr w:type="gramStart"/>
                      <w:r w:rsidR="007D1701" w:rsidRPr="002F5686">
                        <w:rPr>
                          <w:sz w:val="32"/>
                          <w:szCs w:val="32"/>
                        </w:rPr>
                        <w:t>“</w:t>
                      </w:r>
                      <w:r w:rsidR="002F5686" w:rsidRPr="002F5686">
                        <w:t xml:space="preserve"> </w:t>
                      </w:r>
                      <w:r w:rsidR="002F5686" w:rsidRPr="002F5686">
                        <w:rPr>
                          <w:i/>
                          <w:sz w:val="32"/>
                          <w:szCs w:val="32"/>
                        </w:rPr>
                        <w:t>We</w:t>
                      </w:r>
                      <w:proofErr w:type="gramEnd"/>
                      <w:r w:rsidR="002F5686" w:rsidRPr="002F5686">
                        <w:rPr>
                          <w:i/>
                          <w:sz w:val="32"/>
                          <w:szCs w:val="32"/>
                        </w:rPr>
                        <w:t xml:space="preserve"> know that you are a letter of Christ drawn up by our ministry, written not in ink but by the Spirit of the living God, not on the stone tablets but on the tablets of human hearts</w:t>
                      </w:r>
                      <w:r w:rsidR="00BE2C7D" w:rsidRPr="002F5686">
                        <w:rPr>
                          <w:i/>
                          <w:sz w:val="32"/>
                          <w:szCs w:val="32"/>
                        </w:rPr>
                        <w:t>.</w:t>
                      </w:r>
                      <w:r w:rsidR="007D1701" w:rsidRPr="002F5686">
                        <w:rPr>
                          <w:i/>
                          <w:sz w:val="32"/>
                          <w:szCs w:val="32"/>
                        </w:rPr>
                        <w:t>”</w:t>
                      </w:r>
                    </w:sdtContent>
                  </w:sdt>
                </w:p>
                <w:p w:rsidR="00BE2C7D" w:rsidRPr="002F5686" w:rsidRDefault="00BE2C7D" w:rsidP="00BE2C7D">
                  <w:pPr>
                    <w:pStyle w:val="NewsletterHeading"/>
                    <w:ind w:left="5760" w:firstLine="720"/>
                    <w:rPr>
                      <w:sz w:val="32"/>
                      <w:szCs w:val="32"/>
                    </w:rPr>
                  </w:pPr>
                </w:p>
                <w:p w:rsidR="00BE2C7D" w:rsidRPr="00B50387" w:rsidRDefault="002F5686" w:rsidP="00BE2C7D">
                  <w:pPr>
                    <w:pStyle w:val="NewsletterHeading"/>
                    <w:ind w:left="5760" w:firstLine="720"/>
                    <w:rPr>
                      <w:i/>
                      <w:sz w:val="32"/>
                      <w:szCs w:val="32"/>
                      <w:lang w:val="pl-PL"/>
                    </w:rPr>
                  </w:pPr>
                  <w:r>
                    <w:rPr>
                      <w:i/>
                      <w:sz w:val="32"/>
                      <w:szCs w:val="32"/>
                    </w:rPr>
                    <w:t>2 Corinthians</w:t>
                  </w:r>
                  <w:r w:rsidR="00BE2C7D" w:rsidRPr="00B50387">
                    <w:rPr>
                      <w:i/>
                      <w:sz w:val="32"/>
                      <w:szCs w:val="32"/>
                    </w:rPr>
                    <w:t xml:space="preserve"> 3:3</w:t>
                  </w:r>
                </w:p>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00112E" w:rsidP="001149B1">
                  <w:pPr>
                    <w:pStyle w:val="Heading2"/>
                  </w:pP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AA0D2F" w:rsidRDefault="005B2C8E" w:rsidP="007D1701">
      <w:pPr>
        <w:pStyle w:val="NewsletterHeadline"/>
        <w:rPr>
          <w:i/>
          <w:color w:val="153943"/>
        </w:rPr>
      </w:pPr>
      <w:sdt>
        <w:sdtPr>
          <w:rPr>
            <w:i/>
            <w:color w:val="153943"/>
          </w:rPr>
          <w:id w:val="228783093"/>
          <w:placeholder>
            <w:docPart w:val="FB52CED7AD51454B9CEE17D7B430C9F2"/>
          </w:placeholder>
        </w:sdtPr>
        <w:sdtContent>
          <w:r w:rsidR="002F5686" w:rsidRPr="00AA0D2F">
            <w:rPr>
              <w:i/>
              <w:color w:val="153943"/>
            </w:rPr>
            <w:t>A letter of Christ</w:t>
          </w:r>
          <w:r w:rsidR="009306C6" w:rsidRPr="00AA0D2F">
            <w:rPr>
              <w:i/>
              <w:color w:val="153943"/>
            </w:rPr>
            <w:t>…</w:t>
          </w:r>
        </w:sdtContent>
      </w:sdt>
    </w:p>
    <w:p w:rsidR="0082470D" w:rsidRPr="00AA0D2F" w:rsidRDefault="0082470D" w:rsidP="0082470D">
      <w:pPr>
        <w:rPr>
          <w:rFonts w:ascii="Arial" w:hAnsi="Arial"/>
          <w:sz w:val="22"/>
        </w:rPr>
      </w:pPr>
    </w:p>
    <w:p w:rsidR="00760E4B" w:rsidRPr="00AA0D2F" w:rsidRDefault="00760E4B" w:rsidP="003E564B">
      <w:pPr>
        <w:pStyle w:val="NewsletterBody"/>
        <w:sectPr w:rsidR="00760E4B" w:rsidRPr="00AA0D2F" w:rsidSect="00760E4B">
          <w:pgSz w:w="12240" w:h="15840"/>
          <w:pgMar w:top="1440" w:right="630" w:bottom="1440" w:left="720" w:header="720" w:footer="720" w:gutter="0"/>
          <w:cols w:space="720"/>
        </w:sectPr>
      </w:pPr>
    </w:p>
    <w:p w:rsidR="00291190" w:rsidRPr="00AA0D2F" w:rsidRDefault="00AA0D2F" w:rsidP="003E564B">
      <w:pPr>
        <w:pStyle w:val="NewsletterBody"/>
        <w:rPr>
          <w:b/>
          <w:sz w:val="24"/>
        </w:rPr>
      </w:pPr>
      <w:r w:rsidRPr="00AA0D2F">
        <w:rPr>
          <w:sz w:val="24"/>
        </w:rPr>
        <w:lastRenderedPageBreak/>
        <w:t xml:space="preserve">Each letter has a sender, recipient and content. We are not here by chance - we were born not of blood, nor of the fleshly will, nor of the will of the man but of God (John 1: 12-13). </w:t>
      </w:r>
      <w:r w:rsidRPr="00AA0D2F">
        <w:rPr>
          <w:b/>
          <w:sz w:val="24"/>
        </w:rPr>
        <w:t xml:space="preserve">We are Christ's letter and ambassadors of Christ. </w:t>
      </w:r>
      <w:r w:rsidRPr="00AA0D2F">
        <w:rPr>
          <w:sz w:val="24"/>
        </w:rPr>
        <w:t xml:space="preserve">The sender </w:t>
      </w:r>
      <w:r>
        <w:rPr>
          <w:sz w:val="24"/>
        </w:rPr>
        <w:t>of this letter is God. Addressees are</w:t>
      </w:r>
      <w:r w:rsidRPr="00AA0D2F">
        <w:rPr>
          <w:sz w:val="24"/>
        </w:rPr>
        <w:t xml:space="preserve"> people around us. Our words, our deeds, the testimony of life are Christ's message to those among whom we live. </w:t>
      </w:r>
      <w:r w:rsidRPr="00AA0D2F">
        <w:rPr>
          <w:b/>
          <w:sz w:val="24"/>
        </w:rPr>
        <w:t>How do others read us</w:t>
      </w:r>
      <w:r w:rsidR="009E5869">
        <w:rPr>
          <w:b/>
          <w:sz w:val="24"/>
        </w:rPr>
        <w:t>? Is the message understandable</w:t>
      </w:r>
      <w:r w:rsidRPr="00AA0D2F">
        <w:rPr>
          <w:b/>
          <w:sz w:val="24"/>
        </w:rPr>
        <w:t>???</w:t>
      </w:r>
    </w:p>
    <w:p w:rsidR="00CC08AD" w:rsidRPr="00AA0D2F" w:rsidRDefault="005B2C8E" w:rsidP="00CC08AD">
      <w:pPr>
        <w:pStyle w:val="NewsletterHeadline"/>
        <w:rPr>
          <w:i/>
          <w:color w:val="153943"/>
        </w:rPr>
      </w:pPr>
      <w:sdt>
        <w:sdtPr>
          <w:rPr>
            <w:i/>
            <w:color w:val="153943"/>
          </w:rPr>
          <w:id w:val="1564372911"/>
          <w:placeholder>
            <w:docPart w:val="A6915D58D15E404F98D363B16A174CE8"/>
          </w:placeholder>
        </w:sdtPr>
        <w:sdtContent>
          <w:r w:rsidR="00AA0D2F" w:rsidRPr="00AA0D2F">
            <w:rPr>
              <w:i/>
              <w:color w:val="153943"/>
            </w:rPr>
            <w:t xml:space="preserve">News from the south of India </w:t>
          </w:r>
          <w:r w:rsidR="00846BEA" w:rsidRPr="00AA0D2F">
            <w:rPr>
              <w:i/>
              <w:color w:val="153943"/>
            </w:rPr>
            <w:t>(Tamilnadu)</w:t>
          </w:r>
          <w:r w:rsidR="00CC08AD" w:rsidRPr="00AA0D2F">
            <w:rPr>
              <w:i/>
              <w:color w:val="153943"/>
            </w:rPr>
            <w:t>…</w:t>
          </w:r>
        </w:sdtContent>
      </w:sdt>
    </w:p>
    <w:p w:rsidR="00CC08AD" w:rsidRPr="00AA0D2F" w:rsidRDefault="00CC08AD" w:rsidP="003E564B">
      <w:pPr>
        <w:pStyle w:val="NewsletterBody"/>
        <w:rPr>
          <w:color w:val="153943"/>
        </w:rPr>
      </w:pPr>
    </w:p>
    <w:p w:rsidR="00AA0D2F" w:rsidRPr="00AA0D2F" w:rsidRDefault="00AA0D2F" w:rsidP="00AA0D2F">
      <w:pPr>
        <w:pStyle w:val="NewsletterBody"/>
        <w:rPr>
          <w:sz w:val="24"/>
        </w:rPr>
      </w:pPr>
      <w:r w:rsidRPr="00AA0D2F">
        <w:rPr>
          <w:sz w:val="24"/>
        </w:rPr>
        <w:t>On 10 April 2018, a wave of protest swept through Chennai - Dalit Christians openly protested against discrimination, humiliation and rejection experienced in Christian churches. If you come from the lowest caste - despite the biblical teach</w:t>
      </w:r>
      <w:r w:rsidR="00A61A2B">
        <w:rPr>
          <w:sz w:val="24"/>
        </w:rPr>
        <w:t>ing</w:t>
      </w:r>
      <w:r w:rsidRPr="00AA0D2F">
        <w:rPr>
          <w:sz w:val="24"/>
        </w:rPr>
        <w:t xml:space="preserve"> - no one in the church will give you</w:t>
      </w:r>
      <w:r w:rsidR="00A61A2B">
        <w:rPr>
          <w:sz w:val="24"/>
        </w:rPr>
        <w:t xml:space="preserve"> a hand to welcome you, nor will</w:t>
      </w:r>
      <w:r w:rsidRPr="00AA0D2F">
        <w:rPr>
          <w:sz w:val="24"/>
        </w:rPr>
        <w:t xml:space="preserve"> sit next</w:t>
      </w:r>
      <w:r w:rsidR="00A61A2B">
        <w:rPr>
          <w:sz w:val="24"/>
        </w:rPr>
        <w:t xml:space="preserve"> to you in fear of </w:t>
      </w:r>
      <w:r w:rsidR="004F5CE6">
        <w:rPr>
          <w:sz w:val="24"/>
        </w:rPr>
        <w:t>defiling</w:t>
      </w:r>
      <w:r w:rsidRPr="00AA0D2F">
        <w:rPr>
          <w:sz w:val="24"/>
        </w:rPr>
        <w:t>. Not to mention priesthood - 13 years of theological studies is not enough, because as Dalit you can clean the toilets, sweep the streets, work</w:t>
      </w:r>
      <w:r w:rsidR="00A61A2B">
        <w:rPr>
          <w:sz w:val="24"/>
        </w:rPr>
        <w:t xml:space="preserve"> as a scavenger </w:t>
      </w:r>
      <w:r w:rsidRPr="00AA0D2F">
        <w:rPr>
          <w:sz w:val="24"/>
        </w:rPr>
        <w:t xml:space="preserve">but not </w:t>
      </w:r>
      <w:r w:rsidR="00A61A2B">
        <w:rPr>
          <w:sz w:val="24"/>
        </w:rPr>
        <w:t>as a teacher of the Word of God</w:t>
      </w:r>
      <w:r w:rsidRPr="00AA0D2F">
        <w:rPr>
          <w:sz w:val="24"/>
        </w:rPr>
        <w:t>...</w:t>
      </w:r>
    </w:p>
    <w:p w:rsidR="00B759E7" w:rsidRPr="00A61A2B" w:rsidRDefault="00AA0D2F" w:rsidP="006F6D65">
      <w:pPr>
        <w:pStyle w:val="NewsletterBody"/>
        <w:rPr>
          <w:sz w:val="24"/>
        </w:rPr>
      </w:pPr>
      <w:r w:rsidRPr="00AA0D2F">
        <w:rPr>
          <w:sz w:val="24"/>
        </w:rPr>
        <w:lastRenderedPageBreak/>
        <w:t xml:space="preserve"> I have heard of cases of great commotion and split in the church because of the fact that the family of the deceased </w:t>
      </w:r>
      <w:r w:rsidR="00A61A2B">
        <w:rPr>
          <w:sz w:val="24"/>
        </w:rPr>
        <w:t xml:space="preserve">Dalit </w:t>
      </w:r>
      <w:r w:rsidRPr="00AA0D2F">
        <w:rPr>
          <w:sz w:val="24"/>
        </w:rPr>
        <w:t>wanted to bury the corpse of a relative in the cemetery and not beyond its borders. "Loving" brothers and sisters in Christ rebelled and did not allow such a</w:t>
      </w:r>
      <w:r w:rsidR="00A61A2B">
        <w:rPr>
          <w:sz w:val="24"/>
        </w:rPr>
        <w:t xml:space="preserve">n innovative act </w:t>
      </w:r>
      <w:r w:rsidR="009E5869">
        <w:rPr>
          <w:sz w:val="24"/>
        </w:rPr>
        <w:t>to take place because it</w:t>
      </w:r>
      <w:r w:rsidR="00A61A2B">
        <w:rPr>
          <w:sz w:val="24"/>
        </w:rPr>
        <w:t xml:space="preserve"> would kill</w:t>
      </w:r>
      <w:r w:rsidRPr="00AA0D2F">
        <w:rPr>
          <w:sz w:val="24"/>
        </w:rPr>
        <w:t xml:space="preserve"> the heart of their Indian culture. </w:t>
      </w:r>
    </w:p>
    <w:tbl>
      <w:tblPr>
        <w:tblStyle w:val="TableGrid"/>
        <w:tblW w:w="0" w:type="auto"/>
        <w:tblLook w:val="04A0"/>
      </w:tblPr>
      <w:tblGrid>
        <w:gridCol w:w="5301"/>
      </w:tblGrid>
      <w:tr w:rsidR="00291190" w:rsidTr="00291190">
        <w:tc>
          <w:tcPr>
            <w:tcW w:w="5301" w:type="dxa"/>
          </w:tcPr>
          <w:p w:rsidR="00291190" w:rsidRDefault="00291190" w:rsidP="006F6D65">
            <w:pPr>
              <w:pStyle w:val="NewsletterBody"/>
              <w:rPr>
                <w:sz w:val="24"/>
                <w:lang w:val="pl-PL"/>
              </w:rPr>
            </w:pPr>
            <w:r w:rsidRPr="00291190">
              <w:rPr>
                <w:noProof/>
                <w:sz w:val="24"/>
              </w:rPr>
              <w:drawing>
                <wp:inline distT="0" distB="0" distL="0" distR="0">
                  <wp:extent cx="3371850" cy="2464402"/>
                  <wp:effectExtent l="19050" t="0" r="0" b="0"/>
                  <wp:docPr id="4" name="Picture 1" descr="Dalits chrisitian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its chrisitiansjpg.jpg"/>
                          <pic:cNvPicPr/>
                        </pic:nvPicPr>
                        <pic:blipFill>
                          <a:blip r:embed="rId7" cstate="print"/>
                          <a:stretch>
                            <a:fillRect/>
                          </a:stretch>
                        </pic:blipFill>
                        <pic:spPr>
                          <a:xfrm>
                            <a:off x="0" y="0"/>
                            <a:ext cx="3371850" cy="2464402"/>
                          </a:xfrm>
                          <a:prstGeom prst="rect">
                            <a:avLst/>
                          </a:prstGeom>
                          <a:ln>
                            <a:noFill/>
                          </a:ln>
                          <a:effectLst>
                            <a:softEdge rad="112500"/>
                          </a:effectLst>
                        </pic:spPr>
                      </pic:pic>
                    </a:graphicData>
                  </a:graphic>
                </wp:inline>
              </w:drawing>
            </w:r>
          </w:p>
        </w:tc>
      </w:tr>
    </w:tbl>
    <w:p w:rsidR="00B759E7" w:rsidRDefault="00B759E7" w:rsidP="006F6D65">
      <w:pPr>
        <w:pStyle w:val="NewsletterBody"/>
        <w:rPr>
          <w:sz w:val="24"/>
          <w:lang w:val="pl-PL"/>
        </w:rPr>
      </w:pPr>
    </w:p>
    <w:p w:rsidR="000244C3" w:rsidRPr="006F6D65" w:rsidRDefault="000244C3" w:rsidP="006F6D65">
      <w:pPr>
        <w:pStyle w:val="NewsletterBody"/>
        <w:rPr>
          <w:sz w:val="24"/>
          <w:lang w:val="pl-PL"/>
        </w:rPr>
      </w:pPr>
    </w:p>
    <w:p w:rsidR="00E07E59" w:rsidRPr="004F5CE6" w:rsidRDefault="005B2C8E" w:rsidP="00E07E59">
      <w:pPr>
        <w:pStyle w:val="NewsletterHeadline"/>
        <w:rPr>
          <w:i/>
          <w:color w:val="153943"/>
        </w:rPr>
      </w:pPr>
      <w:sdt>
        <w:sdtPr>
          <w:rPr>
            <w:i/>
            <w:color w:val="153943"/>
          </w:rPr>
          <w:id w:val="1647044626"/>
          <w:placeholder>
            <w:docPart w:val="3F077ACE29264B4C8FEEC63AD0512AC7"/>
          </w:placeholder>
        </w:sdtPr>
        <w:sdtContent>
          <w:r w:rsidR="004F5CE6" w:rsidRPr="004F5CE6">
            <w:rPr>
              <w:i/>
              <w:color w:val="153943"/>
            </w:rPr>
            <w:t>Interesting</w:t>
          </w:r>
          <w:r w:rsidR="00E07E59" w:rsidRPr="004F5CE6">
            <w:rPr>
              <w:i/>
              <w:color w:val="153943"/>
            </w:rPr>
            <w:t>…</w:t>
          </w:r>
        </w:sdtContent>
      </w:sdt>
    </w:p>
    <w:p w:rsidR="006E7B28" w:rsidRPr="004F5CE6" w:rsidRDefault="006E7B28" w:rsidP="00291190">
      <w:pPr>
        <w:pStyle w:val="NewsletterBody"/>
        <w:rPr>
          <w:sz w:val="24"/>
        </w:rPr>
      </w:pPr>
    </w:p>
    <w:p w:rsidR="004F5CE6" w:rsidRDefault="004F5CE6" w:rsidP="00291190">
      <w:pPr>
        <w:pStyle w:val="NewsletterBody"/>
        <w:rPr>
          <w:sz w:val="24"/>
        </w:rPr>
      </w:pPr>
      <w:r w:rsidRPr="004F5CE6">
        <w:rPr>
          <w:sz w:val="24"/>
        </w:rPr>
        <w:t>On the poster of protesting Christians, next to the image of Christ, there i</w:t>
      </w:r>
      <w:r w:rsidR="001D55A7">
        <w:rPr>
          <w:sz w:val="24"/>
        </w:rPr>
        <w:t>s a photo of Dr. B. R. Ambedkar</w:t>
      </w:r>
      <w:r w:rsidRPr="004F5CE6">
        <w:rPr>
          <w:sz w:val="24"/>
        </w:rPr>
        <w:t xml:space="preserve"> (1891-1956) first educated Dalit, also known as the Father of the Indian Constitution. He was a lawyer, an outstanding social reformer and politician who had completed his education in the United States (Columbia University in New York) and England (London School of Economics). Throughout his life, he fought for the rights of Dalits and other disadvantaged social classes. Ambedkar was appointed the first minister of Indian law in the government of Jawaharlal Nehru. He was posthumously awarded the Bharat Ratna, the highest civil honor of India in 1990.</w:t>
      </w:r>
    </w:p>
    <w:p w:rsidR="001D3542" w:rsidRPr="00A12707" w:rsidRDefault="00A12707" w:rsidP="00291190">
      <w:pPr>
        <w:pStyle w:val="NewsletterBody"/>
        <w:rPr>
          <w:sz w:val="24"/>
        </w:rPr>
      </w:pPr>
      <w:r w:rsidRPr="00A12707">
        <w:rPr>
          <w:sz w:val="24"/>
        </w:rPr>
        <w:t>Throughout his childhood Ambedkar struggled with discriminat</w:t>
      </w:r>
      <w:r>
        <w:rPr>
          <w:sz w:val="24"/>
        </w:rPr>
        <w:t>ion, humiliation and rejection</w:t>
      </w:r>
      <w:r w:rsidRPr="00A12707">
        <w:rPr>
          <w:sz w:val="24"/>
        </w:rPr>
        <w:t xml:space="preserve">. Originating from the Hindu caste "Mahar", he was seen as "untouchable" by the </w:t>
      </w:r>
      <w:r>
        <w:rPr>
          <w:sz w:val="24"/>
        </w:rPr>
        <w:t>upper caste. Although he</w:t>
      </w:r>
      <w:r w:rsidRPr="00A12707">
        <w:rPr>
          <w:sz w:val="24"/>
        </w:rPr>
        <w:t xml:space="preserve"> attended school, Ambedkar and other untouchable children were segregated and given little attention or help by teachers. They were not allowed to sit inside the class. When they needed to drink water, someone from a higher caste had to pour that water from a height as they were not allowed to touch either the water or the vessel that contained it. This task was usually performed for the young Ambedkar by the school peon, and if the peon was not available then he had to go without water; he described the situation later in his writ</w:t>
      </w:r>
      <w:r>
        <w:rPr>
          <w:sz w:val="24"/>
        </w:rPr>
        <w:t>ings as "No peon, No Water".</w:t>
      </w:r>
      <w:r w:rsidRPr="00A12707">
        <w:rPr>
          <w:sz w:val="24"/>
        </w:rPr>
        <w:t xml:space="preserve"> He was required to sit on a gunny sack which he had to take home with him</w:t>
      </w:r>
      <w:r>
        <w:rPr>
          <w:sz w:val="24"/>
        </w:rPr>
        <w:t>.</w:t>
      </w:r>
    </w:p>
    <w:p w:rsidR="006360BD" w:rsidRPr="001D769C" w:rsidRDefault="006360BD" w:rsidP="001D3542">
      <w:pPr>
        <w:pStyle w:val="NewsletterBody"/>
        <w:rPr>
          <w:sz w:val="24"/>
        </w:rPr>
      </w:pPr>
    </w:p>
    <w:p w:rsidR="001D3542" w:rsidRPr="001D769C" w:rsidRDefault="001D3542" w:rsidP="00291190">
      <w:pPr>
        <w:pStyle w:val="NewsletterBody"/>
        <w:rPr>
          <w:sz w:val="24"/>
        </w:rPr>
      </w:pPr>
    </w:p>
    <w:p w:rsidR="00E07FB5" w:rsidRPr="002D3B1F" w:rsidRDefault="005B2C8E" w:rsidP="00E07FB5">
      <w:pPr>
        <w:pStyle w:val="NewsletterBody"/>
        <w:rPr>
          <w:rFonts w:asciiTheme="majorHAnsi" w:hAnsiTheme="majorHAnsi" w:cstheme="majorHAnsi"/>
          <w:b/>
          <w:sz w:val="32"/>
          <w:szCs w:val="32"/>
        </w:rPr>
      </w:pPr>
      <w:sdt>
        <w:sdtPr>
          <w:rPr>
            <w:rFonts w:asciiTheme="majorHAnsi" w:hAnsiTheme="majorHAnsi" w:cstheme="majorHAnsi"/>
            <w:b/>
            <w:i/>
            <w:color w:val="153943"/>
            <w:sz w:val="32"/>
            <w:szCs w:val="32"/>
          </w:rPr>
          <w:id w:val="142026986"/>
          <w:placeholder>
            <w:docPart w:val="AC78C3FE08924926AC68518FD5BBCBEE"/>
          </w:placeholder>
        </w:sdtPr>
        <w:sdtContent>
          <w:r w:rsidR="002D3B1F" w:rsidRPr="002D3B1F">
            <w:rPr>
              <w:rFonts w:asciiTheme="majorHAnsi" w:hAnsiTheme="majorHAnsi" w:cstheme="majorHAnsi"/>
              <w:b/>
              <w:i/>
              <w:color w:val="153943"/>
              <w:sz w:val="32"/>
              <w:szCs w:val="32"/>
            </w:rPr>
            <w:t>Prayer requests</w:t>
          </w:r>
          <w:r w:rsidR="00E07FB5" w:rsidRPr="002D3B1F">
            <w:rPr>
              <w:rFonts w:asciiTheme="majorHAnsi" w:hAnsiTheme="majorHAnsi" w:cstheme="majorHAnsi"/>
              <w:b/>
              <w:i/>
              <w:color w:val="153943"/>
              <w:sz w:val="32"/>
              <w:szCs w:val="32"/>
            </w:rPr>
            <w:t>…</w:t>
          </w:r>
        </w:sdtContent>
      </w:sdt>
    </w:p>
    <w:p w:rsidR="002D3B1F" w:rsidRPr="002D3B1F" w:rsidRDefault="00E07FB5" w:rsidP="002D3B1F">
      <w:pPr>
        <w:pStyle w:val="NewsletterBody"/>
        <w:rPr>
          <w:sz w:val="24"/>
        </w:rPr>
      </w:pPr>
      <w:r w:rsidRPr="002D3B1F">
        <w:rPr>
          <w:sz w:val="24"/>
        </w:rPr>
        <w:t xml:space="preserve"> - </w:t>
      </w:r>
      <w:r w:rsidR="002D3B1F" w:rsidRPr="002D3B1F">
        <w:rPr>
          <w:sz w:val="24"/>
        </w:rPr>
        <w:t>For improving the situation of Dalits, who make up over 20% of the Tamilnadu population;</w:t>
      </w:r>
    </w:p>
    <w:p w:rsidR="002D3B1F" w:rsidRPr="002D3B1F" w:rsidRDefault="002D3B1F" w:rsidP="002D3B1F">
      <w:pPr>
        <w:pStyle w:val="NewsletterBody"/>
        <w:rPr>
          <w:sz w:val="24"/>
        </w:rPr>
      </w:pPr>
      <w:r w:rsidRPr="002D3B1F">
        <w:rPr>
          <w:sz w:val="24"/>
        </w:rPr>
        <w:t xml:space="preserve"> - For th</w:t>
      </w:r>
      <w:r>
        <w:rPr>
          <w:sz w:val="24"/>
        </w:rPr>
        <w:t>e Church in India - to truthfully</w:t>
      </w:r>
      <w:r w:rsidRPr="002D3B1F">
        <w:rPr>
          <w:sz w:val="24"/>
        </w:rPr>
        <w:t xml:space="preserve"> represent the name of Christ - </w:t>
      </w:r>
      <w:r w:rsidR="00B42F4B">
        <w:rPr>
          <w:sz w:val="24"/>
        </w:rPr>
        <w:t>to be the salt of the earth and the light in darkness</w:t>
      </w:r>
      <w:r w:rsidRPr="002D3B1F">
        <w:rPr>
          <w:sz w:val="24"/>
        </w:rPr>
        <w:t>;</w:t>
      </w:r>
    </w:p>
    <w:p w:rsidR="002D3B1F" w:rsidRDefault="00DA38DB" w:rsidP="002D3B1F">
      <w:pPr>
        <w:pStyle w:val="NewsletterBody"/>
        <w:rPr>
          <w:sz w:val="24"/>
        </w:rPr>
      </w:pPr>
      <w:r>
        <w:rPr>
          <w:sz w:val="24"/>
        </w:rPr>
        <w:lastRenderedPageBreak/>
        <w:t xml:space="preserve"> - F</w:t>
      </w:r>
      <w:r w:rsidR="002D3B1F" w:rsidRPr="002D3B1F">
        <w:rPr>
          <w:sz w:val="24"/>
        </w:rPr>
        <w:t>or the re</w:t>
      </w:r>
      <w:r w:rsidR="002D3B1F">
        <w:rPr>
          <w:sz w:val="24"/>
        </w:rPr>
        <w:t>cruitment of students to the EBI</w:t>
      </w:r>
      <w:r w:rsidR="002D3B1F" w:rsidRPr="002D3B1F">
        <w:rPr>
          <w:sz w:val="24"/>
        </w:rPr>
        <w:t xml:space="preserve"> (Emmanuel Bible Institute) - in the light of recent events, my desire and prayer is that the Dalits may also study at our institute.</w:t>
      </w:r>
      <w:r w:rsidR="002D3B1F">
        <w:rPr>
          <w:sz w:val="24"/>
        </w:rPr>
        <w:t xml:space="preserve"> </w:t>
      </w:r>
    </w:p>
    <w:p w:rsidR="001D3542" w:rsidRPr="002D3B1F" w:rsidRDefault="00DA38DB" w:rsidP="002D3B1F">
      <w:pPr>
        <w:pStyle w:val="NewsletterBody"/>
        <w:rPr>
          <w:rFonts w:cstheme="minorHAnsi"/>
          <w:bCs/>
          <w:iCs/>
          <w:color w:val="222222"/>
          <w:szCs w:val="22"/>
          <w:shd w:val="clear" w:color="auto" w:fill="FFFFFF"/>
        </w:rPr>
      </w:pPr>
      <w:r>
        <w:rPr>
          <w:sz w:val="24"/>
        </w:rPr>
        <w:t xml:space="preserve"> - Also the truth is</w:t>
      </w:r>
      <w:r w:rsidR="002D3B1F">
        <w:rPr>
          <w:sz w:val="24"/>
        </w:rPr>
        <w:t xml:space="preserve"> - the harvest is plentiful but workers very few</w:t>
      </w:r>
      <w:r>
        <w:rPr>
          <w:sz w:val="24"/>
        </w:rPr>
        <w:t>…</w:t>
      </w:r>
      <w:r w:rsidR="002D3B1F">
        <w:rPr>
          <w:sz w:val="24"/>
        </w:rPr>
        <w:t xml:space="preserve"> – so we call to the Lord of harvest</w:t>
      </w:r>
      <w:r w:rsidR="002D3B1F" w:rsidRPr="002D3B1F">
        <w:rPr>
          <w:sz w:val="24"/>
        </w:rPr>
        <w:t xml:space="preserve"> </w:t>
      </w:r>
      <w:r w:rsidR="002D3B1F">
        <w:rPr>
          <w:sz w:val="24"/>
        </w:rPr>
        <w:t xml:space="preserve">to </w:t>
      </w:r>
      <w:r w:rsidR="002D3B1F" w:rsidRPr="002D3B1F">
        <w:rPr>
          <w:sz w:val="24"/>
        </w:rPr>
        <w:t>send us students and call the workers to harvest.</w:t>
      </w:r>
      <w:r>
        <w:rPr>
          <w:sz w:val="24"/>
        </w:rPr>
        <w:t xml:space="preserve"> Please pray with us </w:t>
      </w:r>
      <w:r w:rsidRPr="00DA38DB">
        <w:rPr>
          <w:sz w:val="24"/>
        </w:rPr>
        <w:sym w:font="Wingdings" w:char="F04A"/>
      </w:r>
    </w:p>
    <w:sectPr w:rsidR="001D3542" w:rsidRPr="002D3B1F" w:rsidSect="00760E4B">
      <w:type w:val="continuous"/>
      <w:pgSz w:w="12240" w:h="15840"/>
      <w:pgMar w:top="1440" w:right="630" w:bottom="1440" w:left="720"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DA2"/>
    <w:multiLevelType w:val="hybridMultilevel"/>
    <w:tmpl w:val="6654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1C44D6"/>
    <w:rsid w:val="0000112E"/>
    <w:rsid w:val="00007208"/>
    <w:rsid w:val="000244C3"/>
    <w:rsid w:val="0005642F"/>
    <w:rsid w:val="000D3907"/>
    <w:rsid w:val="000F7182"/>
    <w:rsid w:val="001149B1"/>
    <w:rsid w:val="00140463"/>
    <w:rsid w:val="00146C3C"/>
    <w:rsid w:val="00164876"/>
    <w:rsid w:val="001C44D6"/>
    <w:rsid w:val="001C7C78"/>
    <w:rsid w:val="001D3542"/>
    <w:rsid w:val="001D55A7"/>
    <w:rsid w:val="001D769C"/>
    <w:rsid w:val="00227DE3"/>
    <w:rsid w:val="00244DBC"/>
    <w:rsid w:val="002467FA"/>
    <w:rsid w:val="00291190"/>
    <w:rsid w:val="002D0702"/>
    <w:rsid w:val="002D3B1F"/>
    <w:rsid w:val="002D4DAB"/>
    <w:rsid w:val="002D7F1A"/>
    <w:rsid w:val="002F5686"/>
    <w:rsid w:val="0031769F"/>
    <w:rsid w:val="00356228"/>
    <w:rsid w:val="0038659E"/>
    <w:rsid w:val="0038741B"/>
    <w:rsid w:val="003A390C"/>
    <w:rsid w:val="003A5CC0"/>
    <w:rsid w:val="003B57E6"/>
    <w:rsid w:val="003E4685"/>
    <w:rsid w:val="003E564B"/>
    <w:rsid w:val="003F1805"/>
    <w:rsid w:val="00406C76"/>
    <w:rsid w:val="004209BA"/>
    <w:rsid w:val="00422B18"/>
    <w:rsid w:val="004764EC"/>
    <w:rsid w:val="0047735C"/>
    <w:rsid w:val="004C7943"/>
    <w:rsid w:val="004D52F5"/>
    <w:rsid w:val="004F5CE6"/>
    <w:rsid w:val="005301DF"/>
    <w:rsid w:val="00534239"/>
    <w:rsid w:val="00545B3D"/>
    <w:rsid w:val="00546436"/>
    <w:rsid w:val="00563295"/>
    <w:rsid w:val="00585167"/>
    <w:rsid w:val="00597689"/>
    <w:rsid w:val="005B2C8E"/>
    <w:rsid w:val="005B62FA"/>
    <w:rsid w:val="005B6F2F"/>
    <w:rsid w:val="005E2505"/>
    <w:rsid w:val="005F480C"/>
    <w:rsid w:val="00603DFC"/>
    <w:rsid w:val="006264AE"/>
    <w:rsid w:val="006360BD"/>
    <w:rsid w:val="00657270"/>
    <w:rsid w:val="00661216"/>
    <w:rsid w:val="00665B40"/>
    <w:rsid w:val="0069673B"/>
    <w:rsid w:val="006B75D8"/>
    <w:rsid w:val="006C1C5A"/>
    <w:rsid w:val="006D49E7"/>
    <w:rsid w:val="006E7B28"/>
    <w:rsid w:val="006F6D65"/>
    <w:rsid w:val="007071A8"/>
    <w:rsid w:val="00707C14"/>
    <w:rsid w:val="00717272"/>
    <w:rsid w:val="00760E4B"/>
    <w:rsid w:val="00763464"/>
    <w:rsid w:val="0076640C"/>
    <w:rsid w:val="00767C60"/>
    <w:rsid w:val="007C70F5"/>
    <w:rsid w:val="007D1701"/>
    <w:rsid w:val="007D5CBF"/>
    <w:rsid w:val="007F4B16"/>
    <w:rsid w:val="007F5F9D"/>
    <w:rsid w:val="00803D20"/>
    <w:rsid w:val="00821526"/>
    <w:rsid w:val="0082470D"/>
    <w:rsid w:val="00834328"/>
    <w:rsid w:val="00846BC8"/>
    <w:rsid w:val="00846BEA"/>
    <w:rsid w:val="00882A5B"/>
    <w:rsid w:val="0089455A"/>
    <w:rsid w:val="008B084B"/>
    <w:rsid w:val="00901FC8"/>
    <w:rsid w:val="009039FD"/>
    <w:rsid w:val="00912DB4"/>
    <w:rsid w:val="009306C6"/>
    <w:rsid w:val="00982299"/>
    <w:rsid w:val="009B75CD"/>
    <w:rsid w:val="009D3CC3"/>
    <w:rsid w:val="009D78D2"/>
    <w:rsid w:val="009E049D"/>
    <w:rsid w:val="009E2E6F"/>
    <w:rsid w:val="009E5869"/>
    <w:rsid w:val="00A04ABE"/>
    <w:rsid w:val="00A07547"/>
    <w:rsid w:val="00A12707"/>
    <w:rsid w:val="00A51AAD"/>
    <w:rsid w:val="00A54B36"/>
    <w:rsid w:val="00A61A2B"/>
    <w:rsid w:val="00A80911"/>
    <w:rsid w:val="00A82709"/>
    <w:rsid w:val="00A8520D"/>
    <w:rsid w:val="00A93AC3"/>
    <w:rsid w:val="00AA0D2F"/>
    <w:rsid w:val="00AF5151"/>
    <w:rsid w:val="00B220EC"/>
    <w:rsid w:val="00B42F4B"/>
    <w:rsid w:val="00B50387"/>
    <w:rsid w:val="00B56A3A"/>
    <w:rsid w:val="00B638D6"/>
    <w:rsid w:val="00B759E7"/>
    <w:rsid w:val="00B77C12"/>
    <w:rsid w:val="00BB5810"/>
    <w:rsid w:val="00BB73FC"/>
    <w:rsid w:val="00BE2C7D"/>
    <w:rsid w:val="00C213EC"/>
    <w:rsid w:val="00C4430D"/>
    <w:rsid w:val="00C64FD1"/>
    <w:rsid w:val="00C66E73"/>
    <w:rsid w:val="00CA3512"/>
    <w:rsid w:val="00CC08AD"/>
    <w:rsid w:val="00CC2375"/>
    <w:rsid w:val="00CC59E7"/>
    <w:rsid w:val="00CD458A"/>
    <w:rsid w:val="00D014E1"/>
    <w:rsid w:val="00D1453D"/>
    <w:rsid w:val="00D27049"/>
    <w:rsid w:val="00D6269E"/>
    <w:rsid w:val="00DA38DB"/>
    <w:rsid w:val="00DD515F"/>
    <w:rsid w:val="00DF4812"/>
    <w:rsid w:val="00E023B5"/>
    <w:rsid w:val="00E07E59"/>
    <w:rsid w:val="00E07FB5"/>
    <w:rsid w:val="00E24220"/>
    <w:rsid w:val="00E33169"/>
    <w:rsid w:val="00E6528C"/>
    <w:rsid w:val="00E82EF5"/>
    <w:rsid w:val="00E930E9"/>
    <w:rsid w:val="00EC6A3E"/>
    <w:rsid w:val="00EF6910"/>
    <w:rsid w:val="00F05E2C"/>
    <w:rsid w:val="00F6553E"/>
    <w:rsid w:val="00F7274D"/>
    <w:rsid w:val="00F86E05"/>
    <w:rsid w:val="00F915C5"/>
    <w:rsid w:val="00F95333"/>
    <w:rsid w:val="00FA0C58"/>
    <w:rsid w:val="00FA11BE"/>
    <w:rsid w:val="00FA1911"/>
    <w:rsid w:val="00FA5997"/>
    <w:rsid w:val="00FB4AD9"/>
    <w:rsid w:val="00FC4E74"/>
    <w:rsid w:val="00FD6821"/>
    <w:rsid w:val="00FE03E7"/>
    <w:rsid w:val="00FF445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table" w:styleId="TableGrid">
    <w:name w:val="Table Grid"/>
    <w:basedOn w:val="TableNormal"/>
    <w:uiPriority w:val="59"/>
    <w:rsid w:val="00291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72917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52CED7AD51454B9CEE17D7B430C9F2"/>
        <w:category>
          <w:name w:val="General"/>
          <w:gallery w:val="placeholder"/>
        </w:category>
        <w:types>
          <w:type w:val="bbPlcHdr"/>
        </w:types>
        <w:behaviors>
          <w:behavior w:val="content"/>
        </w:behaviors>
        <w:guid w:val="{AB21BF84-83F6-4E12-911E-FEE713BCF513}"/>
      </w:docPartPr>
      <w:docPartBody>
        <w:p w:rsidR="00CD60B9" w:rsidRDefault="00CD35B9">
          <w:pPr>
            <w:pStyle w:val="FB52CED7AD51454B9CEE17D7B430C9F2"/>
          </w:pPr>
          <w:r w:rsidRPr="00C12127">
            <w:rPr>
              <w:rStyle w:val="PlaceholderText"/>
            </w:rPr>
            <w:t>Click here to enter text.</w:t>
          </w:r>
        </w:p>
      </w:docPartBody>
    </w:docPart>
    <w:docPart>
      <w:docPartPr>
        <w:name w:val="F06ED3A2ECDA4FF7AFE626AB20847EDA"/>
        <w:category>
          <w:name w:val="General"/>
          <w:gallery w:val="placeholder"/>
        </w:category>
        <w:types>
          <w:type w:val="bbPlcHdr"/>
        </w:types>
        <w:behaviors>
          <w:behavior w:val="content"/>
        </w:behaviors>
        <w:guid w:val="{0D2E30FC-58B0-40AF-9806-F86B8F03EACD}"/>
      </w:docPartPr>
      <w:docPartBody>
        <w:p w:rsidR="00CD60B9" w:rsidRDefault="00CD35B9">
          <w:pPr>
            <w:pStyle w:val="F06ED3A2ECDA4FF7AFE626AB20847EDA"/>
          </w:pPr>
          <w:r w:rsidRPr="00C12127">
            <w:rPr>
              <w:rStyle w:val="PlaceholderText"/>
            </w:rPr>
            <w:t>Click here to enter text.</w:t>
          </w:r>
        </w:p>
      </w:docPartBody>
    </w:docPart>
    <w:docPart>
      <w:docPartPr>
        <w:name w:val="A6915D58D15E404F98D363B16A174CE8"/>
        <w:category>
          <w:name w:val="General"/>
          <w:gallery w:val="placeholder"/>
        </w:category>
        <w:types>
          <w:type w:val="bbPlcHdr"/>
        </w:types>
        <w:behaviors>
          <w:behavior w:val="content"/>
        </w:behaviors>
        <w:guid w:val="{1ABF4E48-FD5C-424A-8537-EE50C32C19CF}"/>
      </w:docPartPr>
      <w:docPartBody>
        <w:p w:rsidR="00CD60B9" w:rsidRDefault="008108CB" w:rsidP="008108CB">
          <w:pPr>
            <w:pStyle w:val="A6915D58D15E404F98D363B16A174CE8"/>
          </w:pPr>
          <w:r w:rsidRPr="00C12127">
            <w:rPr>
              <w:rStyle w:val="PlaceholderText"/>
            </w:rPr>
            <w:t>Click here to enter text.</w:t>
          </w:r>
        </w:p>
      </w:docPartBody>
    </w:docPart>
    <w:docPart>
      <w:docPartPr>
        <w:name w:val="3F077ACE29264B4C8FEEC63AD0512AC7"/>
        <w:category>
          <w:name w:val="General"/>
          <w:gallery w:val="placeholder"/>
        </w:category>
        <w:types>
          <w:type w:val="bbPlcHdr"/>
        </w:types>
        <w:behaviors>
          <w:behavior w:val="content"/>
        </w:behaviors>
        <w:guid w:val="{BEEDCEFE-4EF1-4234-B8B9-12C23067C49C}"/>
      </w:docPartPr>
      <w:docPartBody>
        <w:p w:rsidR="000623BD" w:rsidRDefault="00CD60B9" w:rsidP="00CD60B9">
          <w:pPr>
            <w:pStyle w:val="3F077ACE29264B4C8FEEC63AD0512AC7"/>
          </w:pPr>
          <w:r w:rsidRPr="00C12127">
            <w:rPr>
              <w:rStyle w:val="PlaceholderText"/>
            </w:rPr>
            <w:t>Click here to enter text.</w:t>
          </w:r>
        </w:p>
      </w:docPartBody>
    </w:docPart>
    <w:docPart>
      <w:docPartPr>
        <w:name w:val="AC78C3FE08924926AC68518FD5BBCBEE"/>
        <w:category>
          <w:name w:val="General"/>
          <w:gallery w:val="placeholder"/>
        </w:category>
        <w:types>
          <w:type w:val="bbPlcHdr"/>
        </w:types>
        <w:behaviors>
          <w:behavior w:val="content"/>
        </w:behaviors>
        <w:guid w:val="{92E71EF5-2CBD-4C06-B26C-F0A624D9E8C6}"/>
      </w:docPartPr>
      <w:docPartBody>
        <w:p w:rsidR="002824BB" w:rsidRDefault="00B62F98" w:rsidP="00B62F98">
          <w:pPr>
            <w:pStyle w:val="AC78C3FE08924926AC68518FD5BBCBEE"/>
          </w:pPr>
          <w:r w:rsidRPr="00C121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08CB"/>
    <w:rsid w:val="000623BD"/>
    <w:rsid w:val="001C42E7"/>
    <w:rsid w:val="0024079C"/>
    <w:rsid w:val="002824BB"/>
    <w:rsid w:val="008108CB"/>
    <w:rsid w:val="00A629CB"/>
    <w:rsid w:val="00B30499"/>
    <w:rsid w:val="00B62F98"/>
    <w:rsid w:val="00CD35B9"/>
    <w:rsid w:val="00CD6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F98"/>
    <w:rPr>
      <w:color w:val="808080"/>
    </w:rPr>
  </w:style>
  <w:style w:type="paragraph" w:customStyle="1" w:styleId="FB52CED7AD51454B9CEE17D7B430C9F2">
    <w:name w:val="FB52CED7AD51454B9CEE17D7B430C9F2"/>
    <w:rsid w:val="00CD60B9"/>
  </w:style>
  <w:style w:type="paragraph" w:customStyle="1" w:styleId="F06ED3A2ECDA4FF7AFE626AB20847EDA">
    <w:name w:val="F06ED3A2ECDA4FF7AFE626AB20847EDA"/>
    <w:rsid w:val="00CD60B9"/>
  </w:style>
  <w:style w:type="paragraph" w:customStyle="1" w:styleId="D54A9610073045F79F084D49AE0DBA66">
    <w:name w:val="D54A9610073045F79F084D49AE0DBA66"/>
    <w:rsid w:val="00CD60B9"/>
  </w:style>
  <w:style w:type="paragraph" w:customStyle="1" w:styleId="A6915D58D15E404F98D363B16A174CE8">
    <w:name w:val="A6915D58D15E404F98D363B16A174CE8"/>
    <w:rsid w:val="008108CB"/>
  </w:style>
  <w:style w:type="paragraph" w:customStyle="1" w:styleId="3F077ACE29264B4C8FEEC63AD0512AC7">
    <w:name w:val="3F077ACE29264B4C8FEEC63AD0512AC7"/>
    <w:rsid w:val="00CD60B9"/>
  </w:style>
  <w:style w:type="paragraph" w:customStyle="1" w:styleId="493161B1073B40E798494B94021E86E0">
    <w:name w:val="493161B1073B40E798494B94021E86E0"/>
    <w:rsid w:val="00B62F98"/>
  </w:style>
  <w:style w:type="paragraph" w:customStyle="1" w:styleId="7E8B90492DCF4E39A627C07A6EA36F45">
    <w:name w:val="7E8B90492DCF4E39A627C07A6EA36F45"/>
    <w:rsid w:val="00B62F98"/>
  </w:style>
  <w:style w:type="paragraph" w:customStyle="1" w:styleId="BA767038BE534CB39439859EB4A2F164">
    <w:name w:val="BA767038BE534CB39439859EB4A2F164"/>
    <w:rsid w:val="00B62F98"/>
  </w:style>
  <w:style w:type="paragraph" w:customStyle="1" w:styleId="7516A11485224D50AED4FC0F149439AF">
    <w:name w:val="7516A11485224D50AED4FC0F149439AF"/>
    <w:rsid w:val="00B62F98"/>
  </w:style>
  <w:style w:type="paragraph" w:customStyle="1" w:styleId="D67692DCABDD4CE3944FCF108E1D5D34">
    <w:name w:val="D67692DCABDD4CE3944FCF108E1D5D34"/>
    <w:rsid w:val="00B62F98"/>
  </w:style>
  <w:style w:type="paragraph" w:customStyle="1" w:styleId="7099C08493EE4974838F28619EE6D297">
    <w:name w:val="7099C08493EE4974838F28619EE6D297"/>
    <w:rsid w:val="00B62F98"/>
  </w:style>
  <w:style w:type="paragraph" w:customStyle="1" w:styleId="AC78C3FE08924926AC68518FD5BBCBEE">
    <w:name w:val="AC78C3FE08924926AC68518FD5BBCBEE"/>
    <w:rsid w:val="00B62F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31A227E1-7E17-4F50-8BAD-7C83F909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intel</dc:creator>
  <cp:lastModifiedBy>intel</cp:lastModifiedBy>
  <cp:revision>3</cp:revision>
  <cp:lastPrinted>2008-09-26T23:14:00Z</cp:lastPrinted>
  <dcterms:created xsi:type="dcterms:W3CDTF">2018-05-15T04:26:00Z</dcterms:created>
  <dcterms:modified xsi:type="dcterms:W3CDTF">2018-05-15T04:28:00Z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